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88763" w14:textId="77777777" w:rsidR="006A4EE0" w:rsidRDefault="006A4EE0" w:rsidP="00B65566">
      <w:pPr>
        <w:jc w:val="center"/>
        <w:rPr>
          <w:rFonts w:ascii="Arial" w:hAnsi="Arial" w:cs="Arial"/>
          <w:b/>
          <w:snapToGrid w:val="0"/>
        </w:rPr>
      </w:pPr>
    </w:p>
    <w:p w14:paraId="7A0EC2D2" w14:textId="77777777" w:rsidR="006A4EE0" w:rsidRPr="00314737" w:rsidRDefault="006A4EE0" w:rsidP="005509C9">
      <w:pPr>
        <w:pStyle w:val="Cmsor4"/>
        <w:keepNext w:val="0"/>
        <w:widowControl w:val="0"/>
        <w:spacing w:line="276" w:lineRule="auto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Gyermekrajz pályázat a Duna Régió Stratégia soros magyar elnöksége alkalmából</w:t>
      </w:r>
    </w:p>
    <w:p w14:paraId="2354EBAD" w14:textId="77777777" w:rsidR="006A4EE0" w:rsidRDefault="006A4EE0" w:rsidP="00B65566">
      <w:pPr>
        <w:jc w:val="center"/>
        <w:rPr>
          <w:rFonts w:ascii="Arial" w:hAnsi="Arial" w:cs="Arial"/>
          <w:b/>
          <w:snapToGrid w:val="0"/>
        </w:rPr>
      </w:pPr>
    </w:p>
    <w:p w14:paraId="0BE20938" w14:textId="77777777" w:rsidR="006A4EE0" w:rsidRDefault="006A4EE0" w:rsidP="00B65566">
      <w:pPr>
        <w:jc w:val="center"/>
        <w:rPr>
          <w:rFonts w:ascii="Arial" w:hAnsi="Arial" w:cs="Arial"/>
          <w:b/>
          <w:snapToGrid w:val="0"/>
        </w:rPr>
      </w:pPr>
    </w:p>
    <w:p w14:paraId="798853C0" w14:textId="1922501A" w:rsidR="00B65566" w:rsidRPr="00800D25" w:rsidRDefault="00930A01" w:rsidP="00B65566">
      <w:pPr>
        <w:jc w:val="center"/>
        <w:rPr>
          <w:rFonts w:ascii="Arial" w:hAnsi="Arial" w:cs="Arial"/>
          <w:b/>
          <w:snapToGrid w:val="0"/>
        </w:rPr>
      </w:pPr>
      <w:r w:rsidRPr="00930A01">
        <w:rPr>
          <w:rFonts w:ascii="Arial" w:hAnsi="Arial" w:cs="Arial"/>
          <w:b/>
          <w:snapToGrid w:val="0"/>
        </w:rPr>
        <w:t>„Neked m</w:t>
      </w:r>
      <w:r w:rsidR="003E47E4">
        <w:rPr>
          <w:rFonts w:ascii="Arial" w:hAnsi="Arial" w:cs="Arial"/>
          <w:b/>
          <w:snapToGrid w:val="0"/>
        </w:rPr>
        <w:t>it jelent a Duna? – O</w:t>
      </w:r>
      <w:r w:rsidRPr="00930A01">
        <w:rPr>
          <w:rFonts w:ascii="Arial" w:hAnsi="Arial" w:cs="Arial"/>
          <w:b/>
          <w:snapToGrid w:val="0"/>
        </w:rPr>
        <w:t>szd meg Dunával kapcsolatos élményedet</w:t>
      </w:r>
      <w:r w:rsidR="00521340">
        <w:rPr>
          <w:rFonts w:ascii="Arial" w:hAnsi="Arial" w:cs="Arial"/>
          <w:b/>
          <w:snapToGrid w:val="0"/>
        </w:rPr>
        <w:t>, gondolatodat</w:t>
      </w:r>
      <w:r w:rsidRPr="00930A01">
        <w:rPr>
          <w:rFonts w:ascii="Arial" w:hAnsi="Arial" w:cs="Arial"/>
          <w:b/>
          <w:snapToGrid w:val="0"/>
        </w:rPr>
        <w:t xml:space="preserve">!” </w:t>
      </w:r>
      <w:r w:rsidR="00B65566" w:rsidRPr="0073629B">
        <w:rPr>
          <w:rFonts w:ascii="Arial" w:hAnsi="Arial" w:cs="Arial"/>
          <w:b/>
          <w:snapToGrid w:val="0"/>
        </w:rPr>
        <w:t>rajzpályázat</w:t>
      </w:r>
      <w:r w:rsidR="00B65566">
        <w:rPr>
          <w:rFonts w:ascii="Arial" w:hAnsi="Arial" w:cs="Arial"/>
          <w:b/>
          <w:snapToGrid w:val="0"/>
        </w:rPr>
        <w:t xml:space="preserve"> </w:t>
      </w:r>
      <w:r w:rsidR="00B65566">
        <w:rPr>
          <w:rFonts w:ascii="Arial" w:hAnsi="Arial" w:cs="Arial"/>
          <w:b/>
          <w:snapToGrid w:val="0"/>
        </w:rPr>
        <w:br/>
      </w:r>
      <w:r w:rsidR="00B65566" w:rsidRPr="00800D25">
        <w:rPr>
          <w:rFonts w:ascii="Arial" w:hAnsi="Arial" w:cs="Arial"/>
          <w:b/>
          <w:snapToGrid w:val="0"/>
        </w:rPr>
        <w:t>Jelentkezési lap</w:t>
      </w:r>
    </w:p>
    <w:p w14:paraId="7E01E59B" w14:textId="77777777" w:rsidR="00B65566" w:rsidRPr="00583CB0" w:rsidRDefault="00B65566" w:rsidP="00B65566">
      <w:pPr>
        <w:rPr>
          <w:rFonts w:ascii="Arial" w:hAnsi="Arial" w:cs="Arial"/>
        </w:rPr>
      </w:pPr>
    </w:p>
    <w:p w14:paraId="29D26B10" w14:textId="77777777" w:rsidR="00B65566" w:rsidRPr="00583CB0" w:rsidRDefault="00B65566" w:rsidP="00B65566">
      <w:pPr>
        <w:jc w:val="both"/>
        <w:rPr>
          <w:rFonts w:ascii="Arial" w:hAnsi="Arial" w:cs="Arial"/>
          <w:b/>
          <w:color w:val="000000"/>
          <w:u w:val="single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0"/>
        <w:gridCol w:w="5400"/>
      </w:tblGrid>
      <w:tr w:rsidR="00B65566" w:rsidRPr="00583CB0" w14:paraId="26BD35D6" w14:textId="77777777" w:rsidTr="00BD3D38">
        <w:trPr>
          <w:trHeight w:val="55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2131E" w14:textId="77777777" w:rsidR="00B65566" w:rsidRPr="00583CB0" w:rsidRDefault="00B65566" w:rsidP="00BD3D38">
            <w:pPr>
              <w:rPr>
                <w:rFonts w:ascii="Arial" w:hAnsi="Arial" w:cs="Arial"/>
                <w:b/>
                <w:bCs/>
              </w:rPr>
            </w:pPr>
            <w:r w:rsidRPr="00583CB0">
              <w:rPr>
                <w:rFonts w:ascii="Arial" w:hAnsi="Arial" w:cs="Arial"/>
                <w:b/>
                <w:bCs/>
              </w:rPr>
              <w:t>Pályázó neve: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41242" w14:textId="77777777" w:rsidR="00B65566" w:rsidRPr="00583CB0" w:rsidRDefault="00B65566" w:rsidP="00BD3D38">
            <w:pPr>
              <w:rPr>
                <w:rFonts w:ascii="Arial" w:hAnsi="Arial" w:cs="Arial"/>
                <w:b/>
                <w:bCs/>
              </w:rPr>
            </w:pPr>
            <w:r w:rsidRPr="00583CB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65566" w:rsidRPr="00583CB0" w14:paraId="5DB2BA04" w14:textId="77777777" w:rsidTr="00BD3D38">
        <w:trPr>
          <w:trHeight w:val="5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70DA3" w14:textId="77777777" w:rsidR="00B65566" w:rsidRPr="00583CB0" w:rsidRDefault="00B65566" w:rsidP="00BD3D38">
            <w:pPr>
              <w:rPr>
                <w:rFonts w:ascii="Arial" w:hAnsi="Arial" w:cs="Arial"/>
                <w:b/>
                <w:bCs/>
              </w:rPr>
            </w:pPr>
            <w:r w:rsidRPr="00583CB0">
              <w:rPr>
                <w:rFonts w:ascii="Arial" w:hAnsi="Arial" w:cs="Arial"/>
                <w:b/>
                <w:bCs/>
              </w:rPr>
              <w:t>Pályázó címe: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2F736" w14:textId="77777777" w:rsidR="00B65566" w:rsidRPr="00583CB0" w:rsidRDefault="00B65566" w:rsidP="00BD3D38">
            <w:pPr>
              <w:rPr>
                <w:rFonts w:ascii="Arial" w:hAnsi="Arial" w:cs="Arial"/>
                <w:b/>
                <w:bCs/>
              </w:rPr>
            </w:pPr>
            <w:r w:rsidRPr="00583CB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65566" w:rsidRPr="00583CB0" w14:paraId="36C9B696" w14:textId="77777777" w:rsidTr="00BD3D38">
        <w:trPr>
          <w:trHeight w:val="5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71EC5" w14:textId="1BFC42D8" w:rsidR="00B65566" w:rsidRPr="00583CB0" w:rsidRDefault="00B65566" w:rsidP="003E47E4">
            <w:pPr>
              <w:rPr>
                <w:rFonts w:ascii="Arial" w:hAnsi="Arial" w:cs="Arial"/>
                <w:b/>
                <w:bCs/>
              </w:rPr>
            </w:pPr>
            <w:r w:rsidRPr="00583CB0">
              <w:rPr>
                <w:rFonts w:ascii="Arial" w:hAnsi="Arial" w:cs="Arial"/>
                <w:b/>
                <w:bCs/>
              </w:rPr>
              <w:t xml:space="preserve">Pályázó </w:t>
            </w:r>
            <w:r w:rsidR="00550334">
              <w:rPr>
                <w:rFonts w:ascii="Arial" w:hAnsi="Arial" w:cs="Arial"/>
                <w:b/>
                <w:bCs/>
              </w:rPr>
              <w:t xml:space="preserve">gondviselőjének </w:t>
            </w:r>
            <w:r w:rsidRPr="00583CB0">
              <w:rPr>
                <w:rFonts w:ascii="Arial" w:hAnsi="Arial" w:cs="Arial"/>
                <w:b/>
                <w:bCs/>
              </w:rPr>
              <w:t>e-mail címe</w:t>
            </w:r>
            <w:r w:rsidR="00550334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433F3" w14:textId="77777777" w:rsidR="00B65566" w:rsidRPr="00583CB0" w:rsidRDefault="00B65566" w:rsidP="00BD3D38">
            <w:pPr>
              <w:rPr>
                <w:rFonts w:ascii="Arial" w:hAnsi="Arial" w:cs="Arial"/>
                <w:b/>
                <w:bCs/>
              </w:rPr>
            </w:pPr>
            <w:r w:rsidRPr="00583CB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E47E4" w:rsidRPr="00583CB0" w14:paraId="58D9CBB4" w14:textId="77777777" w:rsidTr="00BD3D38">
        <w:trPr>
          <w:trHeight w:val="5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E7301" w14:textId="77777777" w:rsidR="003E47E4" w:rsidRPr="00583CB0" w:rsidRDefault="003E47E4" w:rsidP="00BD3D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Pályázó gondviselőjének telefonszáma: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ED762" w14:textId="77777777" w:rsidR="003E47E4" w:rsidRPr="00583CB0" w:rsidRDefault="003E47E4" w:rsidP="00BD3D3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65566" w:rsidRPr="00583CB0" w14:paraId="1E834DF3" w14:textId="77777777" w:rsidTr="00BD3D38">
        <w:trPr>
          <w:trHeight w:val="5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89108" w14:textId="77777777" w:rsidR="00B65566" w:rsidRPr="00583CB0" w:rsidRDefault="00B65566" w:rsidP="00BD3D38">
            <w:pPr>
              <w:rPr>
                <w:rFonts w:ascii="Arial" w:hAnsi="Arial" w:cs="Arial"/>
                <w:b/>
                <w:bCs/>
              </w:rPr>
            </w:pPr>
            <w:r w:rsidRPr="00583CB0">
              <w:rPr>
                <w:rFonts w:ascii="Arial" w:hAnsi="Arial" w:cs="Arial"/>
                <w:b/>
                <w:bCs/>
              </w:rPr>
              <w:t>Pályázó életkora: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0B52C" w14:textId="77777777" w:rsidR="00B65566" w:rsidRPr="00583CB0" w:rsidRDefault="00B65566" w:rsidP="00BD3D38">
            <w:pPr>
              <w:rPr>
                <w:rFonts w:ascii="Arial" w:hAnsi="Arial" w:cs="Arial"/>
                <w:b/>
                <w:bCs/>
              </w:rPr>
            </w:pPr>
            <w:r w:rsidRPr="00583CB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65566" w:rsidRPr="00583CB0" w14:paraId="60447B1F" w14:textId="77777777" w:rsidTr="00BD3D38">
        <w:trPr>
          <w:trHeight w:val="5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22B82" w14:textId="77777777" w:rsidR="00B65566" w:rsidRPr="00583CB0" w:rsidRDefault="00B65566" w:rsidP="00BD3D38">
            <w:pPr>
              <w:rPr>
                <w:rFonts w:ascii="Arial" w:hAnsi="Arial" w:cs="Arial"/>
                <w:b/>
                <w:bCs/>
              </w:rPr>
            </w:pPr>
            <w:r w:rsidRPr="00583CB0">
              <w:rPr>
                <w:rFonts w:ascii="Arial" w:hAnsi="Arial" w:cs="Arial"/>
                <w:b/>
                <w:bCs/>
              </w:rPr>
              <w:t xml:space="preserve">Kategória </w:t>
            </w:r>
            <w:r w:rsidRPr="00583CB0">
              <w:rPr>
                <w:rFonts w:ascii="Arial" w:hAnsi="Arial" w:cs="Arial"/>
                <w:b/>
                <w:bCs/>
                <w:sz w:val="18"/>
                <w:szCs w:val="18"/>
              </w:rPr>
              <w:t>/kérjük a megfelelőt bekarikázni/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BF7F7" w14:textId="77777777" w:rsidR="00B65566" w:rsidRPr="00583CB0" w:rsidRDefault="00B65566" w:rsidP="00BD3D38">
            <w:pPr>
              <w:rPr>
                <w:rFonts w:ascii="Arial" w:hAnsi="Arial" w:cs="Arial"/>
                <w:b/>
                <w:bCs/>
              </w:rPr>
            </w:pPr>
            <w:r w:rsidRPr="00583CB0">
              <w:rPr>
                <w:rFonts w:ascii="Arial" w:hAnsi="Arial" w:cs="Arial"/>
                <w:b/>
                <w:bCs/>
              </w:rPr>
              <w:t xml:space="preserve">I. kategória: </w:t>
            </w:r>
            <w:r>
              <w:rPr>
                <w:rFonts w:ascii="Arial" w:hAnsi="Arial" w:cs="Arial"/>
                <w:b/>
                <w:bCs/>
              </w:rPr>
              <w:t>6-10 éves gyermekek</w:t>
            </w:r>
            <w:r w:rsidRPr="00583CB0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B65566" w:rsidRPr="00583CB0" w14:paraId="56E526C3" w14:textId="77777777" w:rsidTr="00BD3D38">
        <w:trPr>
          <w:trHeight w:val="5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43D89" w14:textId="77777777" w:rsidR="00B65566" w:rsidRPr="00583CB0" w:rsidRDefault="00B65566" w:rsidP="00BD3D38">
            <w:pPr>
              <w:rPr>
                <w:rFonts w:ascii="Arial" w:hAnsi="Arial" w:cs="Arial"/>
                <w:b/>
                <w:bCs/>
              </w:rPr>
            </w:pPr>
            <w:r w:rsidRPr="00583C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99279" w14:textId="77777777" w:rsidR="00B65566" w:rsidRPr="00583CB0" w:rsidRDefault="00B65566" w:rsidP="00BD3D38">
            <w:pPr>
              <w:rPr>
                <w:rFonts w:ascii="Arial" w:hAnsi="Arial" w:cs="Arial"/>
                <w:b/>
                <w:bCs/>
              </w:rPr>
            </w:pPr>
            <w:r w:rsidRPr="00583CB0">
              <w:rPr>
                <w:rFonts w:ascii="Arial" w:hAnsi="Arial" w:cs="Arial"/>
                <w:b/>
                <w:bCs/>
              </w:rPr>
              <w:t xml:space="preserve">II. kategória: </w:t>
            </w:r>
            <w:r>
              <w:rPr>
                <w:rFonts w:ascii="Arial" w:hAnsi="Arial" w:cs="Arial"/>
                <w:b/>
                <w:bCs/>
              </w:rPr>
              <w:t>11-14 éves gyermekek</w:t>
            </w:r>
          </w:p>
        </w:tc>
      </w:tr>
      <w:tr w:rsidR="00B65566" w:rsidRPr="00583CB0" w14:paraId="65C1FBB1" w14:textId="77777777" w:rsidTr="00BD3D38">
        <w:trPr>
          <w:trHeight w:val="5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CFBF4" w14:textId="77777777" w:rsidR="00B65566" w:rsidRPr="00583CB0" w:rsidRDefault="00B65566" w:rsidP="00BD3D38">
            <w:pPr>
              <w:rPr>
                <w:rFonts w:ascii="Arial" w:hAnsi="Arial" w:cs="Arial"/>
                <w:b/>
                <w:bCs/>
              </w:rPr>
            </w:pPr>
            <w:r w:rsidRPr="00583CB0">
              <w:rPr>
                <w:rFonts w:ascii="Arial" w:hAnsi="Arial" w:cs="Arial"/>
                <w:b/>
                <w:bCs/>
              </w:rPr>
              <w:t>Pályamű címe: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A95CE" w14:textId="77777777" w:rsidR="00B65566" w:rsidRPr="00583CB0" w:rsidRDefault="00B65566" w:rsidP="00BD3D38">
            <w:pPr>
              <w:rPr>
                <w:rFonts w:ascii="Arial" w:hAnsi="Arial" w:cs="Arial"/>
                <w:b/>
                <w:bCs/>
              </w:rPr>
            </w:pPr>
            <w:r w:rsidRPr="00583CB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50334" w:rsidRPr="00583CB0" w14:paraId="3AD5E1AA" w14:textId="77777777" w:rsidTr="00550334">
        <w:trPr>
          <w:trHeight w:val="5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198E1" w14:textId="77777777" w:rsidR="00550334" w:rsidRPr="00583CB0" w:rsidRDefault="00550334" w:rsidP="00284C0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Pályázó iskolája (címmel):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2D8F0" w14:textId="77777777" w:rsidR="00550334" w:rsidRDefault="00550334" w:rsidP="00284C07">
            <w:pPr>
              <w:rPr>
                <w:rFonts w:ascii="Arial" w:hAnsi="Arial" w:cs="Arial"/>
                <w:b/>
                <w:bCs/>
              </w:rPr>
            </w:pPr>
          </w:p>
          <w:p w14:paraId="123949EE" w14:textId="77777777" w:rsidR="00550334" w:rsidRPr="00583CB0" w:rsidRDefault="00550334" w:rsidP="00284C0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A3F050F" w14:textId="77777777" w:rsidR="00B65566" w:rsidRPr="00583CB0" w:rsidRDefault="00B65566" w:rsidP="00B65566">
      <w:pPr>
        <w:jc w:val="both"/>
        <w:rPr>
          <w:rFonts w:ascii="Arial" w:hAnsi="Arial" w:cs="Arial"/>
          <w:b/>
          <w:color w:val="000000"/>
          <w:u w:val="single"/>
        </w:rPr>
      </w:pPr>
    </w:p>
    <w:p w14:paraId="1EB1E32C" w14:textId="77777777" w:rsidR="00B65566" w:rsidRPr="00583CB0" w:rsidRDefault="00B65566" w:rsidP="00B65566">
      <w:pPr>
        <w:pStyle w:val="Szvegtrzs"/>
        <w:spacing w:line="240" w:lineRule="auto"/>
        <w:rPr>
          <w:rFonts w:ascii="Arial" w:hAnsi="Arial" w:cs="Arial"/>
          <w:szCs w:val="24"/>
        </w:rPr>
      </w:pPr>
    </w:p>
    <w:p w14:paraId="2964D6D8" w14:textId="70DEDA57" w:rsidR="00B65566" w:rsidRPr="00583CB0" w:rsidRDefault="000855E4" w:rsidP="00B65566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u w:val="single"/>
        </w:rPr>
        <w:t>Beérkezési</w:t>
      </w:r>
      <w:r w:rsidRPr="00583CB0">
        <w:rPr>
          <w:rFonts w:ascii="Arial" w:hAnsi="Arial" w:cs="Arial"/>
          <w:b/>
          <w:u w:val="single"/>
        </w:rPr>
        <w:t xml:space="preserve"> </w:t>
      </w:r>
      <w:r w:rsidR="00B65566" w:rsidRPr="00583CB0">
        <w:rPr>
          <w:rFonts w:ascii="Arial" w:hAnsi="Arial" w:cs="Arial"/>
          <w:b/>
          <w:u w:val="single"/>
        </w:rPr>
        <w:t>határidő</w:t>
      </w:r>
      <w:r w:rsidR="00B65566" w:rsidRPr="00583CB0">
        <w:rPr>
          <w:rFonts w:ascii="Arial" w:hAnsi="Arial" w:cs="Arial"/>
        </w:rPr>
        <w:t xml:space="preserve">: </w:t>
      </w:r>
      <w:r w:rsidR="00896782">
        <w:rPr>
          <w:rFonts w:ascii="Arial" w:hAnsi="Arial" w:cs="Arial"/>
          <w:snapToGrid w:val="0"/>
        </w:rPr>
        <w:t>2017</w:t>
      </w:r>
      <w:r w:rsidR="00846C57">
        <w:rPr>
          <w:rFonts w:ascii="Arial" w:hAnsi="Arial" w:cs="Arial"/>
          <w:snapToGrid w:val="0"/>
        </w:rPr>
        <w:t xml:space="preserve">. </w:t>
      </w:r>
      <w:r w:rsidR="00C4753B">
        <w:rPr>
          <w:rFonts w:ascii="Arial" w:hAnsi="Arial" w:cs="Arial"/>
          <w:snapToGrid w:val="0"/>
        </w:rPr>
        <w:t>szeptember 22.</w:t>
      </w:r>
    </w:p>
    <w:p w14:paraId="1C92D75D" w14:textId="77777777" w:rsidR="00B65566" w:rsidRPr="00583CB0" w:rsidRDefault="00B65566" w:rsidP="00B65566">
      <w:pPr>
        <w:pStyle w:val="Cmsor1"/>
        <w:rPr>
          <w:rFonts w:cs="Arial"/>
          <w:sz w:val="24"/>
          <w:szCs w:val="24"/>
          <w:u w:val="single"/>
        </w:rPr>
      </w:pPr>
    </w:p>
    <w:p w14:paraId="485CDBC8" w14:textId="77777777" w:rsidR="00B65566" w:rsidRPr="00583CB0" w:rsidRDefault="00B65566" w:rsidP="00B65566">
      <w:pPr>
        <w:jc w:val="both"/>
        <w:rPr>
          <w:rFonts w:ascii="Arial" w:hAnsi="Arial" w:cs="Arial"/>
          <w:snapToGrid w:val="0"/>
        </w:rPr>
      </w:pPr>
    </w:p>
    <w:p w14:paraId="2D686F0F" w14:textId="77777777" w:rsidR="00B65566" w:rsidRDefault="00B65566" w:rsidP="00B65566">
      <w:pPr>
        <w:jc w:val="both"/>
        <w:rPr>
          <w:rFonts w:ascii="Arial" w:hAnsi="Arial" w:cs="Arial"/>
          <w:snapToGrid w:val="0"/>
        </w:rPr>
      </w:pPr>
    </w:p>
    <w:p w14:paraId="1A795F67" w14:textId="77777777" w:rsidR="00B65566" w:rsidRDefault="00B65566" w:rsidP="00B65566">
      <w:pPr>
        <w:jc w:val="both"/>
        <w:rPr>
          <w:rFonts w:ascii="Arial" w:hAnsi="Arial" w:cs="Arial"/>
          <w:snapToGrid w:val="0"/>
        </w:rPr>
      </w:pPr>
    </w:p>
    <w:p w14:paraId="3D4DBACD" w14:textId="77777777" w:rsidR="00B65566" w:rsidRPr="00583CB0" w:rsidRDefault="00B65566" w:rsidP="00B65566">
      <w:pPr>
        <w:jc w:val="both"/>
        <w:rPr>
          <w:rFonts w:ascii="Arial" w:hAnsi="Arial" w:cs="Arial"/>
          <w:snapToGrid w:val="0"/>
        </w:rPr>
      </w:pPr>
    </w:p>
    <w:p w14:paraId="6A040FC7" w14:textId="77777777" w:rsidR="00B65566" w:rsidRDefault="00B65566" w:rsidP="00B65566">
      <w:pPr>
        <w:rPr>
          <w:rFonts w:ascii="Arial" w:hAnsi="Arial" w:cs="Arial"/>
        </w:rPr>
      </w:pPr>
    </w:p>
    <w:p w14:paraId="38DE462C" w14:textId="77777777" w:rsidR="00896782" w:rsidRDefault="00896782" w:rsidP="00B65566">
      <w:pPr>
        <w:rPr>
          <w:rFonts w:ascii="Arial" w:hAnsi="Arial" w:cs="Arial"/>
        </w:rPr>
      </w:pPr>
    </w:p>
    <w:p w14:paraId="4236C9A5" w14:textId="77777777" w:rsidR="00896782" w:rsidRDefault="00896782" w:rsidP="00B65566">
      <w:pPr>
        <w:rPr>
          <w:rFonts w:ascii="Arial" w:hAnsi="Arial" w:cs="Arial"/>
        </w:rPr>
      </w:pPr>
    </w:p>
    <w:p w14:paraId="4AE2999B" w14:textId="77777777" w:rsidR="00896782" w:rsidRDefault="00896782" w:rsidP="00B65566">
      <w:pPr>
        <w:rPr>
          <w:rFonts w:ascii="Arial" w:hAnsi="Arial" w:cs="Arial"/>
        </w:rPr>
      </w:pPr>
    </w:p>
    <w:p w14:paraId="722BA0E7" w14:textId="77777777" w:rsidR="00896782" w:rsidRPr="00583CB0" w:rsidRDefault="00896782" w:rsidP="00B65566">
      <w:pPr>
        <w:rPr>
          <w:rFonts w:ascii="Arial" w:hAnsi="Arial" w:cs="Arial"/>
        </w:rPr>
      </w:pPr>
    </w:p>
    <w:p w14:paraId="0EC8B6B5" w14:textId="6B6E4EF3" w:rsidR="00B65566" w:rsidRPr="00583CB0" w:rsidRDefault="00B65566" w:rsidP="00B65566">
      <w:pPr>
        <w:jc w:val="center"/>
        <w:rPr>
          <w:rFonts w:ascii="Arial" w:hAnsi="Arial" w:cs="Arial"/>
          <w:b/>
          <w:color w:val="000000"/>
        </w:rPr>
      </w:pPr>
      <w:r w:rsidRPr="00583CB0">
        <w:rPr>
          <w:rFonts w:ascii="Arial" w:hAnsi="Arial" w:cs="Arial"/>
          <w:b/>
          <w:color w:val="000000"/>
        </w:rPr>
        <w:t xml:space="preserve">Szülői </w:t>
      </w:r>
      <w:r w:rsidR="00E85DEB">
        <w:rPr>
          <w:rFonts w:ascii="Arial" w:hAnsi="Arial" w:cs="Arial"/>
          <w:b/>
          <w:color w:val="000000"/>
        </w:rPr>
        <w:t xml:space="preserve">(törvényes képviselői) </w:t>
      </w:r>
      <w:r w:rsidRPr="00583CB0">
        <w:rPr>
          <w:rFonts w:ascii="Arial" w:hAnsi="Arial" w:cs="Arial"/>
          <w:b/>
          <w:color w:val="000000"/>
        </w:rPr>
        <w:t>beleegyezés</w:t>
      </w:r>
    </w:p>
    <w:p w14:paraId="4515E9BD" w14:textId="77777777" w:rsidR="00B65566" w:rsidRPr="00583CB0" w:rsidRDefault="00B65566" w:rsidP="00B65566">
      <w:pPr>
        <w:rPr>
          <w:rFonts w:ascii="Arial" w:hAnsi="Arial" w:cs="Arial"/>
          <w:color w:val="000000"/>
        </w:rPr>
      </w:pPr>
    </w:p>
    <w:p w14:paraId="74B4C309" w14:textId="27D107BB" w:rsidR="00B65566" w:rsidRPr="00583CB0" w:rsidRDefault="00B65566" w:rsidP="00896782">
      <w:pPr>
        <w:jc w:val="both"/>
        <w:rPr>
          <w:rFonts w:ascii="Arial" w:hAnsi="Arial" w:cs="Arial"/>
          <w:color w:val="000000"/>
        </w:rPr>
      </w:pPr>
      <w:r w:rsidRPr="00583CB0">
        <w:rPr>
          <w:rFonts w:ascii="Arial" w:hAnsi="Arial" w:cs="Arial"/>
          <w:color w:val="000000"/>
        </w:rPr>
        <w:t>...................................................................... (név), mint szülő beleegyezem abba, hogy kiskorú gyermekem .....................................................................................(né</w:t>
      </w:r>
      <w:bookmarkStart w:id="0" w:name="_GoBack"/>
      <w:bookmarkEnd w:id="0"/>
      <w:r w:rsidRPr="00583CB0">
        <w:rPr>
          <w:rFonts w:ascii="Arial" w:hAnsi="Arial" w:cs="Arial"/>
          <w:color w:val="000000"/>
        </w:rPr>
        <w:t xml:space="preserve">v) a </w:t>
      </w:r>
      <w:r w:rsidR="00896782" w:rsidRPr="00896782">
        <w:rPr>
          <w:rFonts w:ascii="Arial" w:hAnsi="Arial" w:cs="Arial"/>
          <w:color w:val="000000"/>
        </w:rPr>
        <w:t xml:space="preserve">„Neked mit jelent a Duna? – </w:t>
      </w:r>
      <w:r w:rsidR="00EB42A6">
        <w:rPr>
          <w:rFonts w:ascii="Arial" w:hAnsi="Arial" w:cs="Arial"/>
          <w:color w:val="000000"/>
        </w:rPr>
        <w:t>O</w:t>
      </w:r>
      <w:r w:rsidR="00896782" w:rsidRPr="00896782">
        <w:rPr>
          <w:rFonts w:ascii="Arial" w:hAnsi="Arial" w:cs="Arial"/>
          <w:color w:val="000000"/>
        </w:rPr>
        <w:t xml:space="preserve">szd meg </w:t>
      </w:r>
      <w:r w:rsidR="00521340">
        <w:rPr>
          <w:rFonts w:ascii="Arial" w:hAnsi="Arial" w:cs="Arial"/>
          <w:color w:val="000000"/>
        </w:rPr>
        <w:t xml:space="preserve">Dunával kapcsolatos </w:t>
      </w:r>
      <w:r w:rsidR="00896782" w:rsidRPr="00896782">
        <w:rPr>
          <w:rFonts w:ascii="Arial" w:hAnsi="Arial" w:cs="Arial"/>
          <w:color w:val="000000"/>
        </w:rPr>
        <w:t>élményedet</w:t>
      </w:r>
      <w:r w:rsidR="00521340">
        <w:rPr>
          <w:rFonts w:ascii="Arial" w:hAnsi="Arial" w:cs="Arial"/>
          <w:color w:val="000000"/>
        </w:rPr>
        <w:t>, gondolatodat</w:t>
      </w:r>
      <w:r w:rsidR="00896782" w:rsidRPr="00896782">
        <w:rPr>
          <w:rFonts w:ascii="Arial" w:hAnsi="Arial" w:cs="Arial"/>
          <w:color w:val="000000"/>
        </w:rPr>
        <w:t xml:space="preserve">!” </w:t>
      </w:r>
      <w:r w:rsidRPr="0073629B">
        <w:rPr>
          <w:rFonts w:ascii="Arial" w:hAnsi="Arial" w:cs="Arial"/>
          <w:color w:val="000000"/>
        </w:rPr>
        <w:t xml:space="preserve"> rajzpályázaton részt vegyen.</w:t>
      </w:r>
    </w:p>
    <w:p w14:paraId="55AB2621" w14:textId="77777777" w:rsidR="00B65566" w:rsidRPr="00583CB0" w:rsidRDefault="00B65566" w:rsidP="00B65566">
      <w:pPr>
        <w:rPr>
          <w:rFonts w:ascii="Arial" w:hAnsi="Arial" w:cs="Arial"/>
          <w:color w:val="000000"/>
        </w:rPr>
      </w:pPr>
    </w:p>
    <w:p w14:paraId="21E2B58E" w14:textId="77777777" w:rsidR="00B65566" w:rsidRPr="00583CB0" w:rsidRDefault="00B65566" w:rsidP="00B65566">
      <w:pPr>
        <w:rPr>
          <w:rFonts w:ascii="Arial" w:hAnsi="Arial" w:cs="Arial"/>
          <w:color w:val="000000"/>
        </w:rPr>
      </w:pPr>
      <w:r w:rsidRPr="00583CB0">
        <w:rPr>
          <w:rFonts w:ascii="Arial" w:hAnsi="Arial" w:cs="Arial"/>
          <w:color w:val="000000"/>
        </w:rPr>
        <w:t xml:space="preserve"> </w:t>
      </w:r>
      <w:r w:rsidR="00896782">
        <w:rPr>
          <w:rFonts w:ascii="Arial" w:hAnsi="Arial" w:cs="Arial"/>
          <w:color w:val="000000"/>
        </w:rPr>
        <w:t>2017</w:t>
      </w:r>
      <w:r w:rsidRPr="00583CB0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583CB0">
        <w:rPr>
          <w:rFonts w:ascii="Arial" w:hAnsi="Arial" w:cs="Arial"/>
          <w:color w:val="000000"/>
        </w:rPr>
        <w:t>év ...............hónap ..............nap</w:t>
      </w:r>
    </w:p>
    <w:p w14:paraId="115BBBD7" w14:textId="77777777" w:rsidR="00B65566" w:rsidRPr="00583CB0" w:rsidRDefault="00B65566" w:rsidP="00B65566">
      <w:pPr>
        <w:rPr>
          <w:rFonts w:ascii="Arial" w:hAnsi="Arial" w:cs="Arial"/>
        </w:rPr>
      </w:pPr>
    </w:p>
    <w:p w14:paraId="0741E3E0" w14:textId="77777777" w:rsidR="00B65566" w:rsidRPr="00583CB0" w:rsidRDefault="00B65566" w:rsidP="00B65566">
      <w:pPr>
        <w:rPr>
          <w:rFonts w:ascii="Arial" w:hAnsi="Arial" w:cs="Arial"/>
        </w:rPr>
      </w:pPr>
    </w:p>
    <w:p w14:paraId="05CFC7C5" w14:textId="77777777" w:rsidR="00B65566" w:rsidRPr="00583CB0" w:rsidRDefault="00B65566" w:rsidP="00B65566">
      <w:pPr>
        <w:rPr>
          <w:rFonts w:ascii="Arial" w:hAnsi="Arial" w:cs="Arial"/>
        </w:rPr>
      </w:pPr>
    </w:p>
    <w:p w14:paraId="0F2F774F" w14:textId="77777777" w:rsidR="00B65566" w:rsidRPr="00583CB0" w:rsidRDefault="00B65566" w:rsidP="00B65566">
      <w:pPr>
        <w:rPr>
          <w:rFonts w:ascii="Arial" w:hAnsi="Arial" w:cs="Arial"/>
        </w:rPr>
      </w:pPr>
      <w:r w:rsidRPr="00583CB0">
        <w:rPr>
          <w:rFonts w:ascii="Arial" w:hAnsi="Arial" w:cs="Arial"/>
        </w:rPr>
        <w:t>…………………………….</w:t>
      </w:r>
    </w:p>
    <w:p w14:paraId="2B00C1A8" w14:textId="01D7BACA" w:rsidR="00B65566" w:rsidRPr="00583CB0" w:rsidRDefault="00B65566" w:rsidP="00B65566">
      <w:pPr>
        <w:rPr>
          <w:rFonts w:ascii="Arial" w:hAnsi="Arial" w:cs="Arial"/>
          <w:lang w:val="cs-CZ"/>
        </w:rPr>
      </w:pPr>
      <w:r w:rsidRPr="00583CB0">
        <w:rPr>
          <w:rFonts w:ascii="Arial" w:hAnsi="Arial" w:cs="Arial"/>
        </w:rPr>
        <w:t xml:space="preserve">        Szülő </w:t>
      </w:r>
      <w:r w:rsidR="00E85DEB">
        <w:rPr>
          <w:rFonts w:ascii="Arial" w:hAnsi="Arial" w:cs="Arial"/>
        </w:rPr>
        <w:t xml:space="preserve">(törvényes képviselő) </w:t>
      </w:r>
      <w:r w:rsidRPr="00583CB0">
        <w:rPr>
          <w:rFonts w:ascii="Arial" w:hAnsi="Arial" w:cs="Arial"/>
        </w:rPr>
        <w:t>aláírása</w:t>
      </w:r>
    </w:p>
    <w:p w14:paraId="57120719" w14:textId="77777777" w:rsidR="00D04EF6" w:rsidRPr="00B65566" w:rsidRDefault="00D04EF6" w:rsidP="00B65566"/>
    <w:sectPr w:rsidR="00D04EF6" w:rsidRPr="00B65566" w:rsidSect="005509C9">
      <w:headerReference w:type="default" r:id="rId6"/>
      <w:pgSz w:w="11906" w:h="16838"/>
      <w:pgMar w:top="2410" w:right="991" w:bottom="1417" w:left="993" w:header="708" w:footer="28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FA1A3" w14:textId="77777777" w:rsidR="00897275" w:rsidRDefault="00897275" w:rsidP="00D04EF6">
      <w:pPr>
        <w:spacing w:after="0" w:line="240" w:lineRule="auto"/>
      </w:pPr>
      <w:r>
        <w:separator/>
      </w:r>
    </w:p>
  </w:endnote>
  <w:endnote w:type="continuationSeparator" w:id="0">
    <w:p w14:paraId="7ED953D2" w14:textId="77777777" w:rsidR="00897275" w:rsidRDefault="00897275" w:rsidP="00D04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C44C0" w14:textId="77777777" w:rsidR="00897275" w:rsidRDefault="00897275" w:rsidP="00D04EF6">
      <w:pPr>
        <w:spacing w:after="0" w:line="240" w:lineRule="auto"/>
      </w:pPr>
      <w:r>
        <w:separator/>
      </w:r>
    </w:p>
  </w:footnote>
  <w:footnote w:type="continuationSeparator" w:id="0">
    <w:p w14:paraId="09C1BAA3" w14:textId="77777777" w:rsidR="00897275" w:rsidRDefault="00897275" w:rsidP="00D04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9A471" w14:textId="77777777" w:rsidR="00D04EF6" w:rsidRDefault="00896782">
    <w:pPr>
      <w:pStyle w:val="lfej"/>
    </w:pPr>
    <w:r w:rsidRPr="000D1967">
      <w:rPr>
        <w:noProof/>
        <w:lang w:eastAsia="hu-HU"/>
      </w:rPr>
      <w:drawing>
        <wp:inline distT="0" distB="0" distL="0" distR="0" wp14:anchorId="56A2766E" wp14:editId="31A62C02">
          <wp:extent cx="2105025" cy="1202872"/>
          <wp:effectExtent l="0" t="0" r="0" b="0"/>
          <wp:docPr id="10" name="Kép 10" descr="C:\Users\Ibi\Downloads\DRS_LOGO2017_HUN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bi\Downloads\DRS_LOGO2017_HUN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717" cy="1207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87"/>
    <w:rsid w:val="00012EF2"/>
    <w:rsid w:val="000855E4"/>
    <w:rsid w:val="002E2F3A"/>
    <w:rsid w:val="00340A59"/>
    <w:rsid w:val="00346D38"/>
    <w:rsid w:val="003673B5"/>
    <w:rsid w:val="003E47E4"/>
    <w:rsid w:val="00451D13"/>
    <w:rsid w:val="00492BD9"/>
    <w:rsid w:val="00521340"/>
    <w:rsid w:val="00550334"/>
    <w:rsid w:val="005509C9"/>
    <w:rsid w:val="00671328"/>
    <w:rsid w:val="006A4EE0"/>
    <w:rsid w:val="006C770E"/>
    <w:rsid w:val="006F2036"/>
    <w:rsid w:val="007253A1"/>
    <w:rsid w:val="00735487"/>
    <w:rsid w:val="0078504D"/>
    <w:rsid w:val="007873EF"/>
    <w:rsid w:val="00846C57"/>
    <w:rsid w:val="00896782"/>
    <w:rsid w:val="00897275"/>
    <w:rsid w:val="00930A01"/>
    <w:rsid w:val="009C6659"/>
    <w:rsid w:val="009D5FF9"/>
    <w:rsid w:val="00A51468"/>
    <w:rsid w:val="00B65566"/>
    <w:rsid w:val="00B84E3B"/>
    <w:rsid w:val="00C4753B"/>
    <w:rsid w:val="00CD0EFD"/>
    <w:rsid w:val="00CD130B"/>
    <w:rsid w:val="00D04EF6"/>
    <w:rsid w:val="00D200B4"/>
    <w:rsid w:val="00D56A74"/>
    <w:rsid w:val="00D676FC"/>
    <w:rsid w:val="00E85DEB"/>
    <w:rsid w:val="00EB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31E98"/>
  <w15:docId w15:val="{6A18C892-0CEF-4FE6-885B-3FF3DA4B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4EF6"/>
    <w:pPr>
      <w:spacing w:after="160" w:line="25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B65566"/>
    <w:pPr>
      <w:keepNext/>
      <w:spacing w:after="0" w:line="240" w:lineRule="auto"/>
      <w:jc w:val="both"/>
      <w:outlineLvl w:val="0"/>
    </w:pPr>
    <w:rPr>
      <w:rFonts w:ascii="Arial" w:eastAsia="Times New Roman" w:hAnsi="Arial"/>
      <w:b/>
      <w:snapToGrid w:val="0"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A4E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04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4EF6"/>
  </w:style>
  <w:style w:type="paragraph" w:styleId="llb">
    <w:name w:val="footer"/>
    <w:basedOn w:val="Norml"/>
    <w:link w:val="llbChar"/>
    <w:uiPriority w:val="99"/>
    <w:unhideWhenUsed/>
    <w:rsid w:val="00D04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4EF6"/>
  </w:style>
  <w:style w:type="paragraph" w:styleId="Buborkszveg">
    <w:name w:val="Balloon Text"/>
    <w:basedOn w:val="Norml"/>
    <w:link w:val="BuborkszvegChar"/>
    <w:uiPriority w:val="99"/>
    <w:semiHidden/>
    <w:unhideWhenUsed/>
    <w:rsid w:val="00D0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04EF6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D04E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B65566"/>
    <w:rPr>
      <w:rFonts w:ascii="Arial" w:eastAsia="Times New Roman" w:hAnsi="Arial"/>
      <w:b/>
      <w:snapToGrid w:val="0"/>
    </w:rPr>
  </w:style>
  <w:style w:type="paragraph" w:styleId="Szvegtrzs">
    <w:name w:val="Body Text"/>
    <w:basedOn w:val="Norml"/>
    <w:link w:val="SzvegtrzsChar"/>
    <w:rsid w:val="00B65566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65566"/>
    <w:rPr>
      <w:rFonts w:ascii="Times New Roman" w:eastAsia="Times New Roman" w:hAnsi="Times New Roman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52134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2134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21340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2134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21340"/>
    <w:rPr>
      <w:b/>
      <w:bCs/>
      <w:lang w:eastAsia="en-US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A4EE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rvathzs\AppData\Local\Microsoft\Windows\INetCache\Content.Outlook\QS6O11DP\sablo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</Template>
  <TotalTime>3</TotalTime>
  <Pages>2</Pages>
  <Words>132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Zsófia</dc:creator>
  <cp:lastModifiedBy>Müllner Tibor Gábor</cp:lastModifiedBy>
  <cp:revision>5</cp:revision>
  <dcterms:created xsi:type="dcterms:W3CDTF">2017-06-09T06:31:00Z</dcterms:created>
  <dcterms:modified xsi:type="dcterms:W3CDTF">2017-06-21T07:42:00Z</dcterms:modified>
</cp:coreProperties>
</file>